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0504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6BB32C2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3697212E" w14:textId="77777777" w:rsidR="00CA526A" w:rsidRPr="00E55A05" w:rsidRDefault="00303B92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D68C8" wp14:editId="0789B0D4">
                <wp:simplePos x="0" y="0"/>
                <wp:positionH relativeFrom="column">
                  <wp:posOffset>1651635</wp:posOffset>
                </wp:positionH>
                <wp:positionV relativeFrom="paragraph">
                  <wp:posOffset>-180340</wp:posOffset>
                </wp:positionV>
                <wp:extent cx="4572000" cy="13716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40B51" w14:textId="77777777" w:rsidR="009C42C0" w:rsidRDefault="009C42C0" w:rsidP="00CA526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Alpha Phi Alpha Fraternity, Inc.</w:t>
                            </w:r>
                          </w:p>
                          <w:p w14:paraId="1392FF44" w14:textId="77777777" w:rsidR="009C42C0" w:rsidRDefault="009C42C0" w:rsidP="00CA526A">
                            <w:pPr>
                              <w:pStyle w:val="Heading1"/>
                            </w:pPr>
                            <w:r>
                              <w:rPr>
                                <w:sz w:val="28"/>
                              </w:rPr>
                              <w:t>Beta Sigma Lambda Chapter</w:t>
                            </w:r>
                          </w:p>
                          <w:p w14:paraId="09578935" w14:textId="77777777" w:rsidR="009C42C0" w:rsidRPr="00815F63" w:rsidRDefault="009C42C0" w:rsidP="00CA526A">
                            <w:pPr>
                              <w:pStyle w:val="Heading8"/>
                            </w:pPr>
                            <w:r>
                              <w:t>BSL Educational Foundation, Inc.</w:t>
                            </w:r>
                          </w:p>
                          <w:p w14:paraId="7E375DE3" w14:textId="77777777" w:rsidR="009C42C0" w:rsidRDefault="009C42C0" w:rsidP="00CA526A">
                            <w:pPr>
                              <w:pStyle w:val="Heading8"/>
                            </w:pPr>
                            <w:r>
                              <w:t>Greater Hartford</w:t>
                            </w:r>
                          </w:p>
                          <w:p w14:paraId="2D19D10A" w14:textId="77777777" w:rsidR="009C42C0" w:rsidRDefault="009C42C0" w:rsidP="00CA526A">
                            <w:pPr>
                              <w:pStyle w:val="Heading8"/>
                            </w:pPr>
                            <w:r>
                              <w:t>PO Box 335</w:t>
                            </w:r>
                          </w:p>
                          <w:p w14:paraId="527544F9" w14:textId="77777777" w:rsidR="009C42C0" w:rsidRDefault="009C42C0" w:rsidP="00CA5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Hartford, CT 06141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68C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0.05pt;margin-top:-14.2pt;width:5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" stroked="f">
                <v:textbox>
                  <w:txbxContent>
                    <w:p w14:paraId="3CE40B51" w14:textId="77777777" w:rsidR="009C42C0" w:rsidRDefault="009C42C0" w:rsidP="00CA526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Alpha Phi Alpha Fraternity, Inc.</w:t>
                      </w:r>
                    </w:p>
                    <w:p w14:paraId="1392FF44" w14:textId="77777777" w:rsidR="009C42C0" w:rsidRDefault="009C42C0" w:rsidP="00CA526A">
                      <w:pPr>
                        <w:pStyle w:val="Heading1"/>
                      </w:pPr>
                      <w:r>
                        <w:rPr>
                          <w:sz w:val="28"/>
                        </w:rPr>
                        <w:t>Beta Sigma Lambda Chapter</w:t>
                      </w:r>
                    </w:p>
                    <w:p w14:paraId="09578935" w14:textId="77777777" w:rsidR="009C42C0" w:rsidRPr="00815F63" w:rsidRDefault="009C42C0" w:rsidP="00CA526A">
                      <w:pPr>
                        <w:pStyle w:val="Heading8"/>
                      </w:pPr>
                      <w:r>
                        <w:t>BSL Educational Foundation, Inc.</w:t>
                      </w:r>
                    </w:p>
                    <w:p w14:paraId="7E375DE3" w14:textId="77777777" w:rsidR="009C42C0" w:rsidRDefault="009C42C0" w:rsidP="00CA526A">
                      <w:pPr>
                        <w:pStyle w:val="Heading8"/>
                      </w:pPr>
                      <w:r>
                        <w:t>Greater Hartford</w:t>
                      </w:r>
                    </w:p>
                    <w:p w14:paraId="2D19D10A" w14:textId="77777777" w:rsidR="009C42C0" w:rsidRDefault="009C42C0" w:rsidP="00CA526A">
                      <w:pPr>
                        <w:pStyle w:val="Heading8"/>
                      </w:pPr>
                      <w:r>
                        <w:t>PO Box 335</w:t>
                      </w:r>
                    </w:p>
                    <w:p w14:paraId="527544F9" w14:textId="77777777" w:rsidR="009C42C0" w:rsidRDefault="009C42C0" w:rsidP="00CA52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Hartford, CT 06141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 wp14:anchorId="48516545" wp14:editId="75A6E101">
            <wp:extent cx="838200" cy="10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C058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14:paraId="6F3FD99D" w14:textId="77777777" w:rsidR="00D669F1" w:rsidRDefault="00E501FE" w:rsidP="00D669F1">
      <w:pPr>
        <w:spacing w:after="36"/>
        <w:ind w:left="-5" w:hanging="10"/>
      </w:pPr>
      <w:r>
        <w:rPr>
          <w:rFonts w:ascii="Arial" w:eastAsia="Arial" w:hAnsi="Arial" w:cs="Arial"/>
          <w:sz w:val="18"/>
        </w:rPr>
        <w:t>Tyron Harris</w:t>
      </w:r>
      <w:r w:rsidR="00D669F1">
        <w:rPr>
          <w:rFonts w:ascii="Arial" w:eastAsia="Arial" w:hAnsi="Arial" w:cs="Arial"/>
          <w:sz w:val="18"/>
        </w:rPr>
        <w:t xml:space="preserve">, President, Beta Sigma Lambda Chapter </w:t>
      </w:r>
    </w:p>
    <w:p w14:paraId="7F8C6094" w14:textId="77777777" w:rsidR="00D669F1" w:rsidRDefault="00D669F1" w:rsidP="00D669F1">
      <w:pPr>
        <w:ind w:left="-5" w:hanging="10"/>
      </w:pPr>
      <w:r>
        <w:rPr>
          <w:rFonts w:ascii="Arial" w:eastAsia="Arial" w:hAnsi="Arial" w:cs="Arial"/>
          <w:sz w:val="18"/>
        </w:rPr>
        <w:t>Brandon McGee, President, BSL Educational Foundation Inc.</w:t>
      </w:r>
      <w:r>
        <w:rPr>
          <w:rFonts w:ascii="Arial" w:eastAsia="Arial" w:hAnsi="Arial" w:cs="Arial"/>
          <w:sz w:val="24"/>
        </w:rPr>
        <w:t xml:space="preserve"> </w:t>
      </w:r>
    </w:p>
    <w:p w14:paraId="47621A68" w14:textId="77777777" w:rsidR="00D669F1" w:rsidRDefault="00D669F1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99BDF60" w14:textId="77777777" w:rsidR="00D669F1" w:rsidRDefault="00D669F1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BD52651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Concern:</w:t>
      </w:r>
    </w:p>
    <w:p w14:paraId="0B2BACFF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59875A0" w14:textId="3350F85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BSL Educational Foundation Inc. is proud to announce the availability of scholarships for graduating </w:t>
      </w:r>
      <w:r w:rsidR="006F74D6">
        <w:rPr>
          <w:rFonts w:ascii="Arial" w:hAnsi="Arial" w:cs="Arial"/>
          <w:sz w:val="24"/>
          <w:szCs w:val="24"/>
        </w:rPr>
        <w:t xml:space="preserve">Connecticut </w:t>
      </w:r>
      <w:r>
        <w:rPr>
          <w:rFonts w:ascii="Arial" w:hAnsi="Arial" w:cs="Arial"/>
          <w:sz w:val="24"/>
          <w:szCs w:val="24"/>
        </w:rPr>
        <w:t>high school seniors attend</w:t>
      </w:r>
      <w:r w:rsidR="006F74D6">
        <w:rPr>
          <w:rFonts w:ascii="Arial" w:hAnsi="Arial" w:cs="Arial"/>
          <w:sz w:val="24"/>
          <w:szCs w:val="24"/>
        </w:rPr>
        <w:t>ing public or private schools</w:t>
      </w:r>
      <w:r>
        <w:rPr>
          <w:rFonts w:ascii="Arial" w:hAnsi="Arial" w:cs="Arial"/>
          <w:sz w:val="24"/>
          <w:szCs w:val="24"/>
        </w:rPr>
        <w:t>. Applicati</w:t>
      </w:r>
      <w:r w:rsidR="00D669F1">
        <w:rPr>
          <w:rFonts w:ascii="Arial" w:hAnsi="Arial" w:cs="Arial"/>
          <w:sz w:val="24"/>
          <w:szCs w:val="24"/>
        </w:rPr>
        <w:t xml:space="preserve">ons are for students in the </w:t>
      </w:r>
      <w:r w:rsidR="00E501FE">
        <w:rPr>
          <w:rFonts w:ascii="Arial" w:hAnsi="Arial" w:cs="Arial"/>
          <w:sz w:val="24"/>
          <w:szCs w:val="24"/>
        </w:rPr>
        <w:t>2019-2020</w:t>
      </w:r>
      <w:r w:rsidR="00685E18">
        <w:rPr>
          <w:rFonts w:ascii="Arial" w:hAnsi="Arial" w:cs="Arial"/>
          <w:sz w:val="24"/>
          <w:szCs w:val="24"/>
        </w:rPr>
        <w:t xml:space="preserve"> school year who</w:t>
      </w:r>
      <w:r>
        <w:rPr>
          <w:rFonts w:ascii="Arial" w:hAnsi="Arial" w:cs="Arial"/>
          <w:sz w:val="24"/>
          <w:szCs w:val="24"/>
        </w:rPr>
        <w:t xml:space="preserve"> will be enrolled in a two-year or four- year college or unive</w:t>
      </w:r>
      <w:r w:rsidR="00D669F1">
        <w:rPr>
          <w:rFonts w:ascii="Arial" w:hAnsi="Arial" w:cs="Arial"/>
          <w:sz w:val="24"/>
          <w:szCs w:val="24"/>
        </w:rPr>
        <w:t xml:space="preserve">rsity beginning in the Fall </w:t>
      </w:r>
      <w:r w:rsidR="00E501FE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 The scholarship is a $1,</w:t>
      </w:r>
      <w:r w:rsidR="006A53D6">
        <w:rPr>
          <w:rFonts w:ascii="Arial" w:hAnsi="Arial" w:cs="Arial"/>
          <w:sz w:val="24"/>
          <w:szCs w:val="24"/>
        </w:rPr>
        <w:t>50</w:t>
      </w:r>
      <w:r w:rsidR="00E501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956AD1">
        <w:rPr>
          <w:rFonts w:ascii="Arial" w:hAnsi="Arial" w:cs="Arial"/>
          <w:sz w:val="24"/>
          <w:szCs w:val="24"/>
        </w:rPr>
        <w:t>one-time</w:t>
      </w:r>
      <w:r>
        <w:rPr>
          <w:rFonts w:ascii="Arial" w:hAnsi="Arial" w:cs="Arial"/>
          <w:sz w:val="24"/>
          <w:szCs w:val="24"/>
        </w:rPr>
        <w:t xml:space="preserve"> grant for the freshman year.</w:t>
      </w:r>
    </w:p>
    <w:p w14:paraId="64E53D6F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972C203" w14:textId="1EAD9941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the application and this cover lett</w:t>
      </w:r>
      <w:r w:rsidR="00685E18">
        <w:rPr>
          <w:rFonts w:ascii="Arial" w:hAnsi="Arial" w:cs="Arial"/>
          <w:sz w:val="24"/>
          <w:szCs w:val="24"/>
        </w:rPr>
        <w:t>er can</w:t>
      </w:r>
      <w:r>
        <w:rPr>
          <w:rFonts w:ascii="Arial" w:hAnsi="Arial" w:cs="Arial"/>
          <w:sz w:val="24"/>
          <w:szCs w:val="24"/>
        </w:rPr>
        <w:t xml:space="preserve"> be found </w:t>
      </w:r>
      <w:r w:rsidR="00560EDD">
        <w:rPr>
          <w:rFonts w:ascii="Arial" w:hAnsi="Arial" w:cs="Arial"/>
          <w:sz w:val="24"/>
          <w:szCs w:val="24"/>
        </w:rPr>
        <w:t xml:space="preserve">on </w:t>
      </w:r>
      <w:r w:rsidR="00560EDD" w:rsidRPr="00560EDD">
        <w:rPr>
          <w:rFonts w:ascii="Arial" w:hAnsi="Arial" w:cs="Arial"/>
          <w:sz w:val="24"/>
          <w:szCs w:val="24"/>
        </w:rPr>
        <w:t xml:space="preserve">the </w:t>
      </w:r>
      <w:r w:rsidR="00685E18">
        <w:rPr>
          <w:rFonts w:ascii="Arial" w:hAnsi="Arial" w:cs="Arial"/>
          <w:sz w:val="24"/>
          <w:szCs w:val="24"/>
        </w:rPr>
        <w:t xml:space="preserve">BSL Education Foundation’s </w:t>
      </w:r>
      <w:r>
        <w:rPr>
          <w:rFonts w:ascii="Arial" w:hAnsi="Arial" w:cs="Arial"/>
          <w:sz w:val="24"/>
          <w:szCs w:val="24"/>
        </w:rPr>
        <w:t xml:space="preserve">website: </w:t>
      </w:r>
      <w:r w:rsidR="00685E18">
        <w:rPr>
          <w:rFonts w:ascii="Arial" w:hAnsi="Arial" w:cs="Arial"/>
          <w:sz w:val="24"/>
          <w:szCs w:val="24"/>
        </w:rPr>
        <w:t>http://www.bsleducation.org (t</w:t>
      </w:r>
      <w:r>
        <w:rPr>
          <w:rFonts w:ascii="Arial" w:hAnsi="Arial" w:cs="Arial"/>
          <w:sz w:val="24"/>
          <w:szCs w:val="24"/>
        </w:rPr>
        <w:t>he application has two pages).</w:t>
      </w:r>
      <w:r w:rsidR="00685E18">
        <w:rPr>
          <w:rFonts w:ascii="Arial" w:hAnsi="Arial" w:cs="Arial"/>
          <w:sz w:val="24"/>
          <w:szCs w:val="24"/>
        </w:rPr>
        <w:t xml:space="preserve"> All applications must be postmarked by April </w:t>
      </w:r>
      <w:r w:rsidR="0096582B">
        <w:rPr>
          <w:rFonts w:ascii="Arial" w:hAnsi="Arial" w:cs="Arial"/>
          <w:sz w:val="24"/>
          <w:szCs w:val="24"/>
        </w:rPr>
        <w:t>30</w:t>
      </w:r>
      <w:r w:rsidR="00685E1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Please note th</w:t>
      </w:r>
      <w:r w:rsidR="00D669F1">
        <w:rPr>
          <w:rFonts w:ascii="Arial" w:hAnsi="Arial" w:cs="Arial"/>
          <w:sz w:val="24"/>
          <w:szCs w:val="24"/>
        </w:rPr>
        <w:t xml:space="preserve">at if you are selected as a </w:t>
      </w:r>
      <w:r w:rsidR="00E501FE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BSL Educational Foundation scholarship </w:t>
      </w:r>
      <w:r w:rsidR="00956AD1">
        <w:rPr>
          <w:rFonts w:ascii="Arial" w:hAnsi="Arial" w:cs="Arial"/>
          <w:sz w:val="24"/>
          <w:szCs w:val="24"/>
        </w:rPr>
        <w:t xml:space="preserve">finalist </w:t>
      </w:r>
      <w:r w:rsidR="00321020">
        <w:rPr>
          <w:rFonts w:ascii="Arial" w:hAnsi="Arial" w:cs="Arial"/>
          <w:sz w:val="24"/>
          <w:szCs w:val="24"/>
        </w:rPr>
        <w:t>the committee will notify you</w:t>
      </w:r>
      <w:r>
        <w:rPr>
          <w:rFonts w:ascii="Arial" w:hAnsi="Arial" w:cs="Arial"/>
          <w:sz w:val="24"/>
          <w:szCs w:val="24"/>
        </w:rPr>
        <w:t xml:space="preserve">.  </w:t>
      </w:r>
      <w:r w:rsidR="00956AD1">
        <w:rPr>
          <w:rFonts w:ascii="Arial" w:hAnsi="Arial" w:cs="Arial"/>
          <w:sz w:val="24"/>
          <w:szCs w:val="24"/>
        </w:rPr>
        <w:t>An interview will be the final step in</w:t>
      </w:r>
      <w:r w:rsidR="00685E18">
        <w:rPr>
          <w:rFonts w:ascii="Arial" w:hAnsi="Arial" w:cs="Arial"/>
          <w:sz w:val="24"/>
          <w:szCs w:val="24"/>
        </w:rPr>
        <w:t xml:space="preserve"> selecting our reward recipient</w:t>
      </w:r>
      <w:r w:rsidR="00956AD1">
        <w:rPr>
          <w:rFonts w:ascii="Arial" w:hAnsi="Arial" w:cs="Arial"/>
          <w:sz w:val="24"/>
          <w:szCs w:val="24"/>
        </w:rPr>
        <w:t xml:space="preserve">. </w:t>
      </w:r>
    </w:p>
    <w:p w14:paraId="5289BC23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9037CC2" w14:textId="77777777" w:rsidR="00CA526A" w:rsidRDefault="006F74D6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awards p</w:t>
      </w:r>
      <w:r w:rsidR="00CA526A">
        <w:rPr>
          <w:rFonts w:ascii="Arial" w:hAnsi="Arial" w:cs="Arial"/>
          <w:sz w:val="24"/>
          <w:szCs w:val="24"/>
        </w:rPr>
        <w:t>rogr</w:t>
      </w:r>
      <w:r w:rsidR="00956AD1">
        <w:rPr>
          <w:rFonts w:ascii="Arial" w:hAnsi="Arial" w:cs="Arial"/>
          <w:sz w:val="24"/>
          <w:szCs w:val="24"/>
        </w:rPr>
        <w:t xml:space="preserve">am for </w:t>
      </w:r>
      <w:r w:rsidR="00E501FE">
        <w:rPr>
          <w:rFonts w:ascii="Arial" w:hAnsi="Arial" w:cs="Arial"/>
          <w:sz w:val="24"/>
          <w:szCs w:val="24"/>
        </w:rPr>
        <w:t>the recipient</w:t>
      </w:r>
      <w:r w:rsidR="00956AD1">
        <w:rPr>
          <w:rFonts w:ascii="Arial" w:hAnsi="Arial" w:cs="Arial"/>
          <w:sz w:val="24"/>
          <w:szCs w:val="24"/>
        </w:rPr>
        <w:t xml:space="preserve"> will be held in</w:t>
      </w:r>
      <w:r w:rsidR="00CA526A">
        <w:rPr>
          <w:rFonts w:ascii="Arial" w:hAnsi="Arial" w:cs="Arial"/>
          <w:sz w:val="24"/>
          <w:szCs w:val="24"/>
        </w:rPr>
        <w:t xml:space="preserve"> </w:t>
      </w:r>
      <w:r w:rsidR="00D669F1">
        <w:rPr>
          <w:rFonts w:ascii="Arial" w:hAnsi="Arial" w:cs="Arial"/>
          <w:sz w:val="24"/>
          <w:szCs w:val="24"/>
        </w:rPr>
        <w:t xml:space="preserve">June </w:t>
      </w:r>
      <w:r w:rsidR="00E501FE">
        <w:rPr>
          <w:rFonts w:ascii="Arial" w:hAnsi="Arial" w:cs="Arial"/>
          <w:sz w:val="24"/>
          <w:szCs w:val="24"/>
        </w:rPr>
        <w:t>2020.</w:t>
      </w:r>
      <w:r w:rsidR="00CA526A">
        <w:rPr>
          <w:rFonts w:ascii="Arial" w:hAnsi="Arial" w:cs="Arial"/>
          <w:sz w:val="24"/>
          <w:szCs w:val="24"/>
        </w:rPr>
        <w:t xml:space="preserve">  Attendance is required</w:t>
      </w:r>
      <w:r w:rsidR="00D669F1">
        <w:rPr>
          <w:rFonts w:ascii="Arial" w:hAnsi="Arial" w:cs="Arial"/>
          <w:sz w:val="24"/>
          <w:szCs w:val="24"/>
        </w:rPr>
        <w:t xml:space="preserve">. Evidence of Fall Semester </w:t>
      </w:r>
      <w:r w:rsidR="00E501FE">
        <w:rPr>
          <w:rFonts w:ascii="Arial" w:hAnsi="Arial" w:cs="Arial"/>
          <w:sz w:val="24"/>
          <w:szCs w:val="24"/>
        </w:rPr>
        <w:t xml:space="preserve">2020 enrollment </w:t>
      </w:r>
      <w:r w:rsidR="00CA526A">
        <w:rPr>
          <w:rFonts w:ascii="Arial" w:hAnsi="Arial" w:cs="Arial"/>
          <w:sz w:val="24"/>
          <w:szCs w:val="24"/>
        </w:rPr>
        <w:t>must be received by the BSL Educational Foundation Inc. prior to the Awards Program.</w:t>
      </w:r>
    </w:p>
    <w:p w14:paraId="65D5E37C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984F10D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5C2053DE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F3E44D0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2E2BF3E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7FCFAC00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D066D37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A98C280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316A9B71" w14:textId="53DFECE2" w:rsidR="00CA526A" w:rsidRDefault="002A4C5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Bro.</w:t>
      </w:r>
      <w:r w:rsidR="0096582B">
        <w:rPr>
          <w:rFonts w:ascii="Arial" w:hAnsi="Arial" w:cs="Arial"/>
          <w:sz w:val="24"/>
          <w:szCs w:val="24"/>
        </w:rPr>
        <w:t xml:space="preserve"> Charon R. Smalls</w:t>
      </w:r>
      <w:r w:rsidR="00E501FE">
        <w:rPr>
          <w:rFonts w:ascii="Arial" w:hAnsi="Arial" w:cs="Arial"/>
          <w:sz w:val="24"/>
          <w:szCs w:val="24"/>
        </w:rPr>
        <w:t>, Chairman</w:t>
      </w:r>
    </w:p>
    <w:p w14:paraId="61DA09F4" w14:textId="30DD6093" w:rsidR="00CA526A" w:rsidRDefault="0096582B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E. Mitchell Memorial </w:t>
      </w:r>
      <w:r w:rsidR="00CA526A">
        <w:rPr>
          <w:rFonts w:ascii="Arial" w:hAnsi="Arial" w:cs="Arial"/>
          <w:sz w:val="24"/>
          <w:szCs w:val="24"/>
        </w:rPr>
        <w:t>Scholarship Committee</w:t>
      </w:r>
    </w:p>
    <w:p w14:paraId="04BCAF8F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BSL Educational Foundation Inc.</w:t>
      </w:r>
    </w:p>
    <w:p w14:paraId="55A7B33A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D938D57" w14:textId="77777777" w:rsidR="00CA526A" w:rsidRDefault="00CA526A" w:rsidP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0A21135" w14:textId="77777777" w:rsidR="00CA526A" w:rsidRPr="00E958CC" w:rsidRDefault="00CA526A" w:rsidP="00CA52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9"/>
        <w:jc w:val="left"/>
        <w:rPr>
          <w:rFonts w:ascii="Arial Narrow" w:hAnsi="Arial Narrow"/>
          <w:b w:val="0"/>
          <w:sz w:val="20"/>
        </w:rPr>
      </w:pPr>
      <w:r w:rsidRPr="00E958CC">
        <w:rPr>
          <w:rFonts w:ascii="Arial Narrow" w:hAnsi="Arial Narrow"/>
          <w:b w:val="0"/>
          <w:sz w:val="20"/>
        </w:rPr>
        <w:t>The B</w:t>
      </w:r>
      <w:r>
        <w:rPr>
          <w:rFonts w:ascii="Arial Narrow" w:hAnsi="Arial Narrow"/>
          <w:b w:val="0"/>
          <w:sz w:val="20"/>
        </w:rPr>
        <w:t>SL</w:t>
      </w:r>
      <w:r w:rsidRPr="00E958CC">
        <w:rPr>
          <w:rFonts w:ascii="Arial Narrow" w:hAnsi="Arial Narrow"/>
          <w:b w:val="0"/>
          <w:sz w:val="20"/>
        </w:rPr>
        <w:t xml:space="preserve"> Educational Foundation, Inc. is a 501 (c) 3 organization that receives grants from local corporations, civic groups and faith based institutions, as well as through individual sponsorship by fraternity brothers.  Contributions are 100% tax deductible.  More information about the chapter and its programs can be found at the chapter website: </w:t>
      </w:r>
      <w:r w:rsidRPr="002A4C5A">
        <w:rPr>
          <w:rStyle w:val="Hyperlink"/>
          <w:rFonts w:ascii="Arial Narrow" w:hAnsi="Arial Narrow"/>
          <w:b w:val="0"/>
          <w:sz w:val="20"/>
        </w:rPr>
        <w:t>www</w:t>
      </w:r>
      <w:r w:rsidR="002A4C5A">
        <w:rPr>
          <w:rStyle w:val="Hyperlink"/>
          <w:rFonts w:ascii="Arial Narrow" w:hAnsi="Arial Narrow"/>
          <w:b w:val="0"/>
          <w:sz w:val="20"/>
        </w:rPr>
        <w:t>.bsleducation.org</w:t>
      </w:r>
      <w:r w:rsidRPr="00E958CC">
        <w:rPr>
          <w:rFonts w:ascii="Arial Narrow" w:hAnsi="Arial Narrow"/>
          <w:b w:val="0"/>
          <w:sz w:val="20"/>
        </w:rPr>
        <w:t>.  A few initiatives of the foundation include fall and spring Project Alpha programs targeted for males’ ages 12-18; The MLK Oratorical Contest; the Eastern Regional Leadership Development Institute for rising juniors and senior high school students; and scholarship opportunities for graduating high school seniors and collegiate students.</w:t>
      </w:r>
    </w:p>
    <w:p w14:paraId="247AE67D" w14:textId="77777777" w:rsidR="00CA526A" w:rsidRDefault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9E900C9" w14:textId="77777777" w:rsidR="00CA526A" w:rsidRDefault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1ACFDB6A" w14:textId="77777777" w:rsidR="00CA526A" w:rsidRPr="00E55A05" w:rsidRDefault="00303B9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2D482" wp14:editId="536F3D7E">
                <wp:simplePos x="0" y="0"/>
                <wp:positionH relativeFrom="column">
                  <wp:posOffset>1651635</wp:posOffset>
                </wp:positionH>
                <wp:positionV relativeFrom="paragraph">
                  <wp:posOffset>-180340</wp:posOffset>
                </wp:positionV>
                <wp:extent cx="4572000" cy="1371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6F110" w14:textId="77777777" w:rsidR="009C42C0" w:rsidRDefault="009C42C0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Alpha Phi Alpha Fraternity, Inc.</w:t>
                            </w:r>
                          </w:p>
                          <w:p w14:paraId="114ADFFC" w14:textId="77777777" w:rsidR="009C42C0" w:rsidRDefault="009C42C0">
                            <w:pPr>
                              <w:pStyle w:val="Heading1"/>
                            </w:pPr>
                            <w:r>
                              <w:rPr>
                                <w:sz w:val="28"/>
                              </w:rPr>
                              <w:t>Beta Sigma Lambda Chapter</w:t>
                            </w:r>
                          </w:p>
                          <w:p w14:paraId="007F930E" w14:textId="77777777" w:rsidR="009C42C0" w:rsidRPr="00815F63" w:rsidRDefault="009C42C0" w:rsidP="00CA526A">
                            <w:pPr>
                              <w:pStyle w:val="Heading8"/>
                            </w:pPr>
                            <w:r>
                              <w:t>BSL Educational Foundation, Inc.</w:t>
                            </w:r>
                          </w:p>
                          <w:p w14:paraId="39391EA8" w14:textId="77777777" w:rsidR="009C42C0" w:rsidRDefault="009C42C0">
                            <w:pPr>
                              <w:pStyle w:val="Heading8"/>
                            </w:pPr>
                            <w:r>
                              <w:t>Greater Hartford</w:t>
                            </w:r>
                          </w:p>
                          <w:p w14:paraId="5F59F111" w14:textId="77777777" w:rsidR="009C42C0" w:rsidRDefault="009C42C0">
                            <w:pPr>
                              <w:pStyle w:val="Heading8"/>
                            </w:pPr>
                            <w:r>
                              <w:t xml:space="preserve">PO Box </w:t>
                            </w:r>
                            <w:r w:rsidR="002A4C5A">
                              <w:t>891</w:t>
                            </w:r>
                          </w:p>
                          <w:p w14:paraId="1881FCE8" w14:textId="77777777" w:rsidR="009C42C0" w:rsidRDefault="002A4C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Hartford, CT 06143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D482" id="Text Box 11" o:spid="_x0000_s1027" type="#_x0000_t202" style="position:absolute;margin-left:130.05pt;margin-top:-14.2pt;width:5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" stroked="f">
                <v:textbox>
                  <w:txbxContent>
                    <w:p w14:paraId="7CB6F110" w14:textId="77777777" w:rsidR="009C42C0" w:rsidRDefault="009C42C0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Alpha Phi Alpha Fraternity, Inc.</w:t>
                      </w:r>
                    </w:p>
                    <w:p w14:paraId="114ADFFC" w14:textId="77777777" w:rsidR="009C42C0" w:rsidRDefault="009C42C0">
                      <w:pPr>
                        <w:pStyle w:val="Heading1"/>
                      </w:pPr>
                      <w:r>
                        <w:rPr>
                          <w:sz w:val="28"/>
                        </w:rPr>
                        <w:t>Beta Sigma Lambda Chapter</w:t>
                      </w:r>
                    </w:p>
                    <w:p w14:paraId="007F930E" w14:textId="77777777" w:rsidR="009C42C0" w:rsidRPr="00815F63" w:rsidRDefault="009C42C0" w:rsidP="00CA526A">
                      <w:pPr>
                        <w:pStyle w:val="Heading8"/>
                      </w:pPr>
                      <w:r>
                        <w:t>BSL Educational Foundation, Inc.</w:t>
                      </w:r>
                    </w:p>
                    <w:p w14:paraId="39391EA8" w14:textId="77777777" w:rsidR="009C42C0" w:rsidRDefault="009C42C0">
                      <w:pPr>
                        <w:pStyle w:val="Heading8"/>
                      </w:pPr>
                      <w:r>
                        <w:t>Greater Hartford</w:t>
                      </w:r>
                    </w:p>
                    <w:p w14:paraId="5F59F111" w14:textId="77777777" w:rsidR="009C42C0" w:rsidRDefault="009C42C0">
                      <w:pPr>
                        <w:pStyle w:val="Heading8"/>
                      </w:pPr>
                      <w:r>
                        <w:t xml:space="preserve">PO Box </w:t>
                      </w:r>
                      <w:r w:rsidR="002A4C5A">
                        <w:t>891</w:t>
                      </w:r>
                    </w:p>
                    <w:p w14:paraId="1881FCE8" w14:textId="77777777" w:rsidR="009C42C0" w:rsidRDefault="002A4C5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Hartford, CT 06143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 wp14:anchorId="6D96E270" wp14:editId="5079D075">
            <wp:extent cx="838200" cy="1049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346B" w14:textId="77777777" w:rsidR="00CA526A" w:rsidRDefault="00CA526A" w:rsidP="00CA526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1BE4CE95" w14:textId="77777777" w:rsidR="00CA526A" w:rsidRDefault="00CA526A" w:rsidP="00CA526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BSL E</w:t>
      </w:r>
      <w:r w:rsidR="00D669F1">
        <w:rPr>
          <w:rFonts w:ascii="Arial" w:hAnsi="Arial" w:cs="Arial"/>
          <w:sz w:val="28"/>
          <w:szCs w:val="28"/>
        </w:rPr>
        <w:t xml:space="preserve">ducational Foundation, Inc. </w:t>
      </w:r>
      <w:r w:rsidR="00E501FE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Scholarship Application</w:t>
      </w:r>
    </w:p>
    <w:p w14:paraId="33D5D836" w14:textId="77777777" w:rsidR="00CA526A" w:rsidRDefault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CA526A" w:rsidRPr="00CA526A" w14:paraId="47323272" w14:textId="77777777">
        <w:tc>
          <w:tcPr>
            <w:tcW w:w="11304" w:type="dxa"/>
          </w:tcPr>
          <w:p w14:paraId="2DD45E4B" w14:textId="77777777" w:rsidR="00CA526A" w:rsidRPr="00954CA5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4CA5">
              <w:rPr>
                <w:rFonts w:ascii="Arial" w:hAnsi="Arial" w:cs="Arial"/>
                <w:color w:val="000000"/>
                <w:sz w:val="24"/>
                <w:szCs w:val="24"/>
              </w:rPr>
              <w:t>Last Name</w:t>
            </w:r>
            <w:r w:rsidR="006F74D6" w:rsidRPr="00954C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954CA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D676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</w:t>
            </w:r>
            <w:r w:rsidRPr="00954CA5">
              <w:rPr>
                <w:rFonts w:ascii="Arial" w:hAnsi="Arial" w:cs="Arial"/>
                <w:color w:val="000000"/>
                <w:sz w:val="24"/>
                <w:szCs w:val="24"/>
              </w:rPr>
              <w:t>First Name</w:t>
            </w:r>
            <w:r w:rsidR="006F74D6" w:rsidRPr="00954C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954CA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896F7D" w:rsidRPr="00954CA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  <w:r w:rsidR="00D676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954CA5">
              <w:rPr>
                <w:rFonts w:ascii="Arial" w:hAnsi="Arial" w:cs="Arial"/>
                <w:color w:val="000000"/>
                <w:sz w:val="24"/>
                <w:szCs w:val="24"/>
              </w:rPr>
              <w:t>MI</w:t>
            </w:r>
            <w:r w:rsidR="00896F7D" w:rsidRPr="00954CA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954C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4CA5">
              <w:rPr>
                <w:rFonts w:ascii="Arial" w:hAnsi="Arial" w:cs="Arial"/>
                <w:color w:val="000000"/>
                <w:sz w:val="24"/>
                <w:szCs w:val="24"/>
                <w:bdr w:val="single" w:sz="4" w:space="0" w:color="auto"/>
              </w:rPr>
              <w:t xml:space="preserve">            </w:t>
            </w:r>
          </w:p>
        </w:tc>
      </w:tr>
      <w:tr w:rsidR="00CA526A" w:rsidRPr="00CA526A" w14:paraId="29BB04AD" w14:textId="77777777">
        <w:tc>
          <w:tcPr>
            <w:tcW w:w="11304" w:type="dxa"/>
          </w:tcPr>
          <w:p w14:paraId="6BC61907" w14:textId="77777777" w:rsidR="00CA526A" w:rsidRPr="00954CA5" w:rsidRDefault="00D67645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Email Address: </w:t>
            </w:r>
            <w:r w:rsidR="00CA526A" w:rsidRPr="00954CA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                     </w:t>
            </w:r>
            <w:r w:rsidR="00CA526A" w:rsidRPr="00954CA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Date of Birth</w:t>
            </w:r>
            <w:r w:rsidR="006F74D6" w:rsidRPr="00954CA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</w:tr>
      <w:tr w:rsidR="00CA526A" w:rsidRPr="00CA526A" w14:paraId="79834DC4" w14:textId="77777777">
        <w:tc>
          <w:tcPr>
            <w:tcW w:w="11304" w:type="dxa"/>
            <w:tcBorders>
              <w:bottom w:val="single" w:sz="4" w:space="0" w:color="auto"/>
            </w:tcBorders>
          </w:tcPr>
          <w:p w14:paraId="06AF2051" w14:textId="77777777" w:rsidR="00CA526A" w:rsidRPr="00954CA5" w:rsidRDefault="00D67645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Legal Address</w:t>
            </w:r>
            <w:r w:rsidR="00CA526A" w:rsidRPr="00954CA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05"/>
              <w:gridCol w:w="3124"/>
              <w:gridCol w:w="3049"/>
            </w:tblGrid>
            <w:tr w:rsidR="00CA526A" w:rsidRPr="00954CA5" w14:paraId="3683847B" w14:textId="77777777">
              <w:tc>
                <w:tcPr>
                  <w:tcW w:w="4950" w:type="dxa"/>
                </w:tcPr>
                <w:p w14:paraId="07777123" w14:textId="77777777" w:rsidR="00CA526A" w:rsidRPr="00954CA5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</w:pPr>
                  <w:r w:rsidRPr="00954CA5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t>Street</w:t>
                  </w:r>
                </w:p>
              </w:tc>
              <w:tc>
                <w:tcPr>
                  <w:tcW w:w="3150" w:type="dxa"/>
                </w:tcPr>
                <w:p w14:paraId="0C3BF78D" w14:textId="77777777" w:rsidR="00CA526A" w:rsidRPr="00954CA5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</w:pPr>
                  <w:r w:rsidRPr="00954CA5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t>Town</w:t>
                  </w:r>
                </w:p>
                <w:p w14:paraId="739499A9" w14:textId="77777777" w:rsidR="00CA526A" w:rsidRPr="00954CA5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</w:tcPr>
                <w:p w14:paraId="26D7E680" w14:textId="77777777" w:rsidR="00CA526A" w:rsidRPr="00954CA5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</w:pPr>
                  <w:r w:rsidRPr="00954CA5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t>Telephone #</w:t>
                  </w:r>
                  <w:r w:rsidR="006F74D6" w:rsidRPr="00954CA5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3B28AF3" w14:textId="77777777" w:rsidR="00CA526A" w:rsidRPr="00954CA5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</w:pPr>
                </w:p>
                <w:p w14:paraId="33896CF0" w14:textId="77777777" w:rsidR="00CA526A" w:rsidRPr="00954CA5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</w:pPr>
                </w:p>
                <w:p w14:paraId="3A24F2CD" w14:textId="77777777" w:rsidR="00CA526A" w:rsidRPr="00954CA5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E7E2CA3" w14:textId="77777777" w:rsidR="00CA526A" w:rsidRPr="00954CA5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</w:p>
        </w:tc>
      </w:tr>
      <w:tr w:rsidR="00CA526A" w:rsidRPr="00CA526A" w14:paraId="0D326F0D" w14:textId="77777777">
        <w:tc>
          <w:tcPr>
            <w:tcW w:w="11304" w:type="dxa"/>
            <w:tcBorders>
              <w:top w:val="single" w:sz="4" w:space="0" w:color="auto"/>
            </w:tcBorders>
          </w:tcPr>
          <w:p w14:paraId="3D4B4F6A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A526A">
              <w:rPr>
                <w:rFonts w:ascii="Arial" w:hAnsi="Arial" w:cs="Arial"/>
                <w:noProof/>
                <w:sz w:val="24"/>
                <w:szCs w:val="24"/>
              </w:rPr>
              <w:t>Are You a U. S. Citizen Yes [   ]  No [   ]  If no, country of citizenship :</w:t>
            </w:r>
          </w:p>
        </w:tc>
      </w:tr>
      <w:tr w:rsidR="00CA526A" w:rsidRPr="00CA526A" w14:paraId="066AA7E3" w14:textId="77777777">
        <w:tc>
          <w:tcPr>
            <w:tcW w:w="11304" w:type="dxa"/>
          </w:tcPr>
          <w:p w14:paraId="62DAFB85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A526A">
              <w:rPr>
                <w:rFonts w:ascii="Arial" w:hAnsi="Arial" w:cs="Arial"/>
                <w:noProof/>
                <w:sz w:val="24"/>
                <w:szCs w:val="24"/>
              </w:rPr>
              <w:t>Parent/Guardian Name</w:t>
            </w:r>
            <w:r w:rsidR="006F74D6">
              <w:rPr>
                <w:rFonts w:ascii="Arial" w:hAnsi="Arial" w:cs="Arial"/>
                <w:noProof/>
                <w:sz w:val="24"/>
                <w:szCs w:val="24"/>
              </w:rPr>
              <w:t>(s)</w:t>
            </w:r>
            <w:r w:rsidRPr="00CA526A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</w:t>
            </w:r>
            <w:r w:rsidR="006F74D6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</w:t>
            </w:r>
            <w:r w:rsidRPr="00CA526A">
              <w:rPr>
                <w:rFonts w:ascii="Arial" w:hAnsi="Arial" w:cs="Arial"/>
                <w:noProof/>
                <w:sz w:val="24"/>
                <w:szCs w:val="24"/>
              </w:rPr>
              <w:t>Occupation</w:t>
            </w:r>
            <w:r w:rsidR="006F74D6">
              <w:rPr>
                <w:rFonts w:ascii="Arial" w:hAnsi="Arial" w:cs="Arial"/>
                <w:noProof/>
                <w:sz w:val="24"/>
                <w:szCs w:val="24"/>
              </w:rPr>
              <w:t>(s)</w:t>
            </w:r>
            <w:r w:rsidRPr="00CA526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05F00732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450AF87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A526A" w:rsidRPr="00CA526A" w14:paraId="64334C34" w14:textId="77777777">
        <w:tc>
          <w:tcPr>
            <w:tcW w:w="11304" w:type="dxa"/>
            <w:tcBorders>
              <w:bottom w:val="single" w:sz="4" w:space="0" w:color="auto"/>
            </w:tcBorders>
          </w:tcPr>
          <w:p w14:paraId="44B75AC6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A526A">
              <w:rPr>
                <w:rFonts w:ascii="Arial" w:hAnsi="Arial" w:cs="Arial"/>
                <w:noProof/>
                <w:sz w:val="24"/>
                <w:szCs w:val="24"/>
              </w:rPr>
              <w:t>Parent/Guardian Address</w:t>
            </w:r>
          </w:p>
          <w:p w14:paraId="49223752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0B11304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A526A" w:rsidRPr="00CA526A" w14:paraId="7062AE6D" w14:textId="77777777" w:rsidTr="006F74D6">
        <w:tc>
          <w:tcPr>
            <w:tcW w:w="11304" w:type="dxa"/>
          </w:tcPr>
          <w:p w14:paraId="1EFF593C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A526A">
              <w:rPr>
                <w:rFonts w:ascii="Arial" w:hAnsi="Arial" w:cs="Arial"/>
                <w:noProof/>
                <w:sz w:val="24"/>
                <w:szCs w:val="24"/>
              </w:rPr>
              <w:t>List three personal referrences whom we may contact</w:t>
            </w:r>
          </w:p>
          <w:p w14:paraId="450F0D51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A526A">
              <w:rPr>
                <w:rFonts w:ascii="Arial" w:hAnsi="Arial" w:cs="Arial"/>
                <w:noProof/>
                <w:sz w:val="24"/>
                <w:szCs w:val="24"/>
              </w:rPr>
              <w:t xml:space="preserve">Name                                                          </w:t>
            </w:r>
            <w:r w:rsidR="006F74D6">
              <w:rPr>
                <w:rFonts w:ascii="Arial" w:hAnsi="Arial" w:cs="Arial"/>
                <w:noProof/>
                <w:sz w:val="24"/>
                <w:szCs w:val="24"/>
              </w:rPr>
              <w:t xml:space="preserve">           </w:t>
            </w:r>
            <w:r w:rsidRPr="00CA526A">
              <w:rPr>
                <w:rFonts w:ascii="Arial" w:hAnsi="Arial" w:cs="Arial"/>
                <w:noProof/>
                <w:sz w:val="24"/>
                <w:szCs w:val="24"/>
              </w:rPr>
              <w:t xml:space="preserve">Address                                 </w:t>
            </w:r>
            <w:r w:rsidR="006F74D6">
              <w:rPr>
                <w:rFonts w:ascii="Arial" w:hAnsi="Arial" w:cs="Arial"/>
                <w:noProof/>
                <w:sz w:val="24"/>
                <w:szCs w:val="24"/>
              </w:rPr>
              <w:t xml:space="preserve">             </w:t>
            </w:r>
            <w:r w:rsidRPr="00CA526A">
              <w:rPr>
                <w:rFonts w:ascii="Arial" w:hAnsi="Arial" w:cs="Arial"/>
                <w:noProof/>
                <w:sz w:val="24"/>
                <w:szCs w:val="24"/>
              </w:rPr>
              <w:t>Telephone #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1"/>
              <w:gridCol w:w="4764"/>
              <w:gridCol w:w="2618"/>
            </w:tblGrid>
            <w:tr w:rsidR="00CA526A" w:rsidRPr="00CA526A" w14:paraId="624726E7" w14:textId="77777777">
              <w:tc>
                <w:tcPr>
                  <w:tcW w:w="3691" w:type="dxa"/>
                </w:tcPr>
                <w:p w14:paraId="6D7EB0F1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  <w:p w14:paraId="3057098F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764" w:type="dxa"/>
                </w:tcPr>
                <w:p w14:paraId="16167E1B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77F08C66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CA526A" w:rsidRPr="00CA526A" w14:paraId="6CDC826A" w14:textId="77777777">
              <w:tc>
                <w:tcPr>
                  <w:tcW w:w="3691" w:type="dxa"/>
                </w:tcPr>
                <w:p w14:paraId="5EAC63E0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  <w:p w14:paraId="1680812A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764" w:type="dxa"/>
                </w:tcPr>
                <w:p w14:paraId="5AE7D43D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0AC619E8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CA526A" w:rsidRPr="00CA526A" w14:paraId="03AA6B43" w14:textId="77777777">
              <w:tc>
                <w:tcPr>
                  <w:tcW w:w="3691" w:type="dxa"/>
                </w:tcPr>
                <w:p w14:paraId="628411FE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  <w:p w14:paraId="7FB33647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764" w:type="dxa"/>
                </w:tcPr>
                <w:p w14:paraId="19364F69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53912E4F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BE1A5A8" w14:textId="77777777" w:rsidR="00CA526A" w:rsidRDefault="00CA526A" w:rsidP="006F7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A526A">
              <w:rPr>
                <w:rFonts w:ascii="Arial" w:hAnsi="Arial" w:cs="Arial"/>
                <w:noProof/>
                <w:sz w:val="24"/>
                <w:szCs w:val="24"/>
              </w:rPr>
              <w:t>High School you are currently attending, City or Town</w:t>
            </w:r>
          </w:p>
          <w:p w14:paraId="5A9D0056" w14:textId="77777777" w:rsidR="006F74D6" w:rsidRPr="00CA526A" w:rsidRDefault="006F74D6" w:rsidP="006F7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22C912" w14:textId="77777777" w:rsidR="00CA526A" w:rsidRPr="00CA526A" w:rsidRDefault="00CA526A" w:rsidP="006F7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1"/>
              <w:gridCol w:w="3691"/>
              <w:gridCol w:w="3691"/>
            </w:tblGrid>
            <w:tr w:rsidR="00CA526A" w:rsidRPr="00CA526A" w14:paraId="4DE1B71F" w14:textId="77777777">
              <w:tc>
                <w:tcPr>
                  <w:tcW w:w="3691" w:type="dxa"/>
                </w:tcPr>
                <w:p w14:paraId="55888B9C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SAT Scores</w:t>
                  </w:r>
                </w:p>
                <w:p w14:paraId="7260B1DE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Math     ________ Writtten________</w:t>
                  </w:r>
                </w:p>
                <w:p w14:paraId="02947575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Verbal   ________</w:t>
                  </w:r>
                </w:p>
              </w:tc>
              <w:tc>
                <w:tcPr>
                  <w:tcW w:w="3691" w:type="dxa"/>
                </w:tcPr>
                <w:p w14:paraId="146ABAE2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Date SAT Taken or Will Be Taken _______________</w:t>
                  </w:r>
                </w:p>
              </w:tc>
              <w:tc>
                <w:tcPr>
                  <w:tcW w:w="3691" w:type="dxa"/>
                </w:tcPr>
                <w:p w14:paraId="5D903E7A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 xml:space="preserve">High School Graduation Date </w:t>
                  </w:r>
                </w:p>
                <w:p w14:paraId="01B9BF04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________</w:t>
                  </w:r>
                </w:p>
              </w:tc>
            </w:tr>
            <w:tr w:rsidR="00CA526A" w:rsidRPr="00CA526A" w14:paraId="4F1EEB99" w14:textId="77777777">
              <w:tc>
                <w:tcPr>
                  <w:tcW w:w="3691" w:type="dxa"/>
                </w:tcPr>
                <w:p w14:paraId="673B02B8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Choice of Vocation or Career</w:t>
                  </w:r>
                </w:p>
                <w:p w14:paraId="5DE4313F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14:paraId="16422704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Guidance Counselor’s Name</w:t>
                  </w:r>
                </w:p>
              </w:tc>
              <w:tc>
                <w:tcPr>
                  <w:tcW w:w="3691" w:type="dxa"/>
                </w:tcPr>
                <w:p w14:paraId="02DF71DD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 xml:space="preserve">Guidance Counselor’s </w:t>
                  </w:r>
                  <w:r w:rsidR="002E224B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 xml:space="preserve">Phone # </w:t>
                  </w:r>
                </w:p>
                <w:p w14:paraId="511FE19C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704139D3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65"/>
              <w:gridCol w:w="2970"/>
              <w:gridCol w:w="2438"/>
            </w:tblGrid>
            <w:tr w:rsidR="006F74D6" w:rsidRPr="00CA526A" w14:paraId="427A6F55" w14:textId="77777777" w:rsidTr="006F74D6">
              <w:tc>
                <w:tcPr>
                  <w:tcW w:w="5665" w:type="dxa"/>
                </w:tcPr>
                <w:p w14:paraId="11544D6A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Colleges Applied To</w:t>
                  </w:r>
                </w:p>
              </w:tc>
              <w:tc>
                <w:tcPr>
                  <w:tcW w:w="2970" w:type="dxa"/>
                </w:tcPr>
                <w:p w14:paraId="6A2A956D" w14:textId="77777777" w:rsidR="00CA526A" w:rsidRPr="00CA526A" w:rsidRDefault="00CA526A" w:rsidP="006F74D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Accepted To Date</w:t>
                  </w:r>
                </w:p>
              </w:tc>
              <w:tc>
                <w:tcPr>
                  <w:tcW w:w="2438" w:type="dxa"/>
                </w:tcPr>
                <w:p w14:paraId="7EB36018" w14:textId="77777777" w:rsidR="00CA526A" w:rsidRPr="00CA526A" w:rsidRDefault="00CA526A" w:rsidP="006F74D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Rank Your Choice</w:t>
                  </w:r>
                </w:p>
              </w:tc>
            </w:tr>
            <w:tr w:rsidR="006F74D6" w:rsidRPr="00CA526A" w14:paraId="135E5C16" w14:textId="77777777" w:rsidTr="006F74D6">
              <w:tc>
                <w:tcPr>
                  <w:tcW w:w="5665" w:type="dxa"/>
                </w:tcPr>
                <w:p w14:paraId="6E0DD808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2425A80A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53AC484C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F74D6" w:rsidRPr="00CA526A" w14:paraId="5E8D3D75" w14:textId="77777777" w:rsidTr="006F74D6">
              <w:tc>
                <w:tcPr>
                  <w:tcW w:w="5665" w:type="dxa"/>
                </w:tcPr>
                <w:p w14:paraId="25FF6E9E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534366D5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5BCCE580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F74D6" w:rsidRPr="00CA526A" w14:paraId="0EA06507" w14:textId="77777777" w:rsidTr="006F74D6">
              <w:tc>
                <w:tcPr>
                  <w:tcW w:w="5665" w:type="dxa"/>
                </w:tcPr>
                <w:p w14:paraId="6B7BA929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02158D2C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0FD58D74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F74D6" w:rsidRPr="00CA526A" w14:paraId="35F5C945" w14:textId="77777777" w:rsidTr="006F74D6">
              <w:tc>
                <w:tcPr>
                  <w:tcW w:w="5665" w:type="dxa"/>
                </w:tcPr>
                <w:p w14:paraId="3A506568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394F1289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2986DDC0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F74D6" w:rsidRPr="00CA526A" w14:paraId="526C4ABC" w14:textId="77777777" w:rsidTr="006F74D6">
              <w:tc>
                <w:tcPr>
                  <w:tcW w:w="5665" w:type="dxa"/>
                </w:tcPr>
                <w:p w14:paraId="31373096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14:paraId="2D4FC023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14:paraId="678AC9CA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1F7BEDE8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F74D6" w:rsidRPr="00CA526A" w14:paraId="37C13C0C" w14:textId="77777777">
        <w:tc>
          <w:tcPr>
            <w:tcW w:w="11304" w:type="dxa"/>
            <w:tcBorders>
              <w:bottom w:val="single" w:sz="4" w:space="0" w:color="auto"/>
            </w:tcBorders>
          </w:tcPr>
          <w:p w14:paraId="14CA80F0" w14:textId="77777777" w:rsidR="006F74D6" w:rsidRPr="00CA526A" w:rsidRDefault="006F74D6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B296F6E" w14:textId="77777777" w:rsidR="00CA526A" w:rsidRDefault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FA484FC" w14:textId="77777777" w:rsidR="00D669F1" w:rsidRPr="009A18E6" w:rsidRDefault="00D669F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CA526A" w:rsidRPr="00CA526A" w14:paraId="58AB01C0" w14:textId="77777777">
        <w:tc>
          <w:tcPr>
            <w:tcW w:w="11304" w:type="dxa"/>
          </w:tcPr>
          <w:p w14:paraId="758E8FF6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9C42C0">
              <w:rPr>
                <w:rFonts w:ascii="Arial" w:hAnsi="Arial" w:cs="Arial"/>
                <w:b/>
                <w:sz w:val="24"/>
                <w:szCs w:val="24"/>
              </w:rPr>
              <w:lastRenderedPageBreak/>
              <w:t>EXTRACURRICULAR ACTIVITIES:</w:t>
            </w:r>
            <w:r w:rsidRPr="00CA526A">
              <w:rPr>
                <w:rFonts w:ascii="Arial" w:hAnsi="Arial" w:cs="Arial"/>
                <w:sz w:val="24"/>
                <w:szCs w:val="24"/>
              </w:rPr>
              <w:t xml:space="preserve"> List activities and offices held in school, church, community, athletics, and arts including volunteer work, special awards and recognition.  You may attach a current resume.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5"/>
              <w:gridCol w:w="3157"/>
              <w:gridCol w:w="3691"/>
            </w:tblGrid>
            <w:tr w:rsidR="00CA526A" w:rsidRPr="00CA526A" w14:paraId="0C712347" w14:textId="77777777" w:rsidTr="009C42C0">
              <w:tc>
                <w:tcPr>
                  <w:tcW w:w="4225" w:type="dxa"/>
                </w:tcPr>
                <w:p w14:paraId="7935B717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3157" w:type="dxa"/>
                </w:tcPr>
                <w:p w14:paraId="1CBDEEC2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Position Held</w:t>
                  </w:r>
                </w:p>
              </w:tc>
              <w:tc>
                <w:tcPr>
                  <w:tcW w:w="3691" w:type="dxa"/>
                </w:tcPr>
                <w:p w14:paraId="3D7D56A1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Role/Responsibility</w:t>
                  </w:r>
                </w:p>
              </w:tc>
            </w:tr>
            <w:tr w:rsidR="00CA526A" w:rsidRPr="00CA526A" w14:paraId="2460B097" w14:textId="77777777" w:rsidTr="009C42C0">
              <w:tc>
                <w:tcPr>
                  <w:tcW w:w="4225" w:type="dxa"/>
                </w:tcPr>
                <w:p w14:paraId="6B630487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14:paraId="50B18F8D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14:paraId="46DCEC43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526A" w:rsidRPr="00CA526A" w14:paraId="4C01D423" w14:textId="77777777" w:rsidTr="009C42C0">
              <w:tc>
                <w:tcPr>
                  <w:tcW w:w="4225" w:type="dxa"/>
                </w:tcPr>
                <w:p w14:paraId="2C635A10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14:paraId="7A82DD0B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14:paraId="0966E8E8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526A" w:rsidRPr="00CA526A" w14:paraId="76109E51" w14:textId="77777777" w:rsidTr="009C42C0">
              <w:tc>
                <w:tcPr>
                  <w:tcW w:w="4225" w:type="dxa"/>
                </w:tcPr>
                <w:p w14:paraId="7D3423F8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14:paraId="5454D874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14:paraId="5600C19E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526A" w:rsidRPr="00CA526A" w14:paraId="76C5C31B" w14:textId="77777777" w:rsidTr="009C42C0">
              <w:tc>
                <w:tcPr>
                  <w:tcW w:w="4225" w:type="dxa"/>
                </w:tcPr>
                <w:p w14:paraId="7696740C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14:paraId="04EEDC7C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14:paraId="5A8D38B8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526A" w:rsidRPr="00CA526A" w14:paraId="626109B5" w14:textId="77777777" w:rsidTr="009C42C0">
              <w:tc>
                <w:tcPr>
                  <w:tcW w:w="4225" w:type="dxa"/>
                </w:tcPr>
                <w:p w14:paraId="1BDAE1F7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14:paraId="371B7DA6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14:paraId="34B016A2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526A" w:rsidRPr="00CA526A" w14:paraId="0BAC04E3" w14:textId="77777777" w:rsidTr="009C42C0">
              <w:tc>
                <w:tcPr>
                  <w:tcW w:w="4225" w:type="dxa"/>
                </w:tcPr>
                <w:p w14:paraId="3FBE622F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14:paraId="05C98177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14:paraId="1E786449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526A" w:rsidRPr="00CA526A" w14:paraId="33F2125A" w14:textId="77777777" w:rsidTr="009C42C0">
              <w:tc>
                <w:tcPr>
                  <w:tcW w:w="4225" w:type="dxa"/>
                </w:tcPr>
                <w:p w14:paraId="61442D10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</w:tcPr>
                <w:p w14:paraId="0F81AC49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</w:tcPr>
                <w:p w14:paraId="7CBB2E74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B6C40F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8C6A96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CA526A">
              <w:rPr>
                <w:rFonts w:ascii="Arial" w:hAnsi="Arial" w:cs="Arial"/>
                <w:sz w:val="24"/>
                <w:szCs w:val="24"/>
              </w:rPr>
              <w:t>Awards and Recognitions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5"/>
              <w:gridCol w:w="4950"/>
              <w:gridCol w:w="2258"/>
            </w:tblGrid>
            <w:tr w:rsidR="009C42C0" w:rsidRPr="00CA526A" w14:paraId="09E11F65" w14:textId="77777777" w:rsidTr="009C42C0">
              <w:tc>
                <w:tcPr>
                  <w:tcW w:w="3865" w:type="dxa"/>
                </w:tcPr>
                <w:p w14:paraId="13E1CEFE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Award</w:t>
                  </w:r>
                </w:p>
              </w:tc>
              <w:tc>
                <w:tcPr>
                  <w:tcW w:w="4950" w:type="dxa"/>
                </w:tcPr>
                <w:p w14:paraId="58CE9939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Sponsoring Organization</w:t>
                  </w:r>
                </w:p>
              </w:tc>
              <w:tc>
                <w:tcPr>
                  <w:tcW w:w="2258" w:type="dxa"/>
                </w:tcPr>
                <w:p w14:paraId="08D90D55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Date Received</w:t>
                  </w:r>
                </w:p>
              </w:tc>
            </w:tr>
            <w:tr w:rsidR="009C42C0" w:rsidRPr="00CA526A" w14:paraId="381ACAEA" w14:textId="77777777" w:rsidTr="009C42C0">
              <w:tc>
                <w:tcPr>
                  <w:tcW w:w="3865" w:type="dxa"/>
                </w:tcPr>
                <w:p w14:paraId="1C7E0AEF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14:paraId="2A7630DE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14:paraId="133D776A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42C0" w:rsidRPr="00CA526A" w14:paraId="5CEA2B8B" w14:textId="77777777" w:rsidTr="009C42C0">
              <w:tc>
                <w:tcPr>
                  <w:tcW w:w="3865" w:type="dxa"/>
                </w:tcPr>
                <w:p w14:paraId="76E74FB1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14:paraId="22E92D97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14:paraId="6686D019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42C0" w:rsidRPr="00CA526A" w14:paraId="4D741D49" w14:textId="77777777" w:rsidTr="009C42C0">
              <w:tc>
                <w:tcPr>
                  <w:tcW w:w="3865" w:type="dxa"/>
                </w:tcPr>
                <w:p w14:paraId="1E9552E2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14:paraId="61996458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14:paraId="54AB5F4E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42C0" w:rsidRPr="00CA526A" w14:paraId="12950BC6" w14:textId="77777777" w:rsidTr="009C42C0">
              <w:tc>
                <w:tcPr>
                  <w:tcW w:w="3865" w:type="dxa"/>
                </w:tcPr>
                <w:p w14:paraId="7A944D36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14:paraId="26630CB3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14:paraId="40EB0113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42C0" w:rsidRPr="00CA526A" w14:paraId="0CCF0443" w14:textId="77777777" w:rsidTr="009C42C0">
              <w:tc>
                <w:tcPr>
                  <w:tcW w:w="3865" w:type="dxa"/>
                </w:tcPr>
                <w:p w14:paraId="7AF1648C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0" w:type="dxa"/>
                </w:tcPr>
                <w:p w14:paraId="19AB42DA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14:paraId="5A305F90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CE335DC" w14:textId="77777777" w:rsidR="009C42C0" w:rsidRDefault="009C42C0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96299D" w14:textId="77777777" w:rsidR="009C42C0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CA526A">
              <w:rPr>
                <w:rFonts w:ascii="Arial" w:hAnsi="Arial" w:cs="Arial"/>
                <w:sz w:val="24"/>
                <w:szCs w:val="24"/>
              </w:rPr>
              <w:t xml:space="preserve">List summer or part time jobs held.  </w:t>
            </w:r>
            <w:r w:rsidR="009C42C0">
              <w:rPr>
                <w:rFonts w:ascii="Arial" w:hAnsi="Arial" w:cs="Arial"/>
                <w:sz w:val="24"/>
                <w:szCs w:val="24"/>
              </w:rPr>
              <w:t>You may attach a current resume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5"/>
              <w:gridCol w:w="4410"/>
              <w:gridCol w:w="2618"/>
            </w:tblGrid>
            <w:tr w:rsidR="009C42C0" w:rsidRPr="00CA526A" w14:paraId="06E6AC72" w14:textId="77777777" w:rsidTr="009C42C0">
              <w:tc>
                <w:tcPr>
                  <w:tcW w:w="4045" w:type="dxa"/>
                </w:tcPr>
                <w:p w14:paraId="22C74D12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Employer</w:t>
                  </w:r>
                </w:p>
              </w:tc>
              <w:tc>
                <w:tcPr>
                  <w:tcW w:w="4410" w:type="dxa"/>
                </w:tcPr>
                <w:p w14:paraId="52E467A1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618" w:type="dxa"/>
                </w:tcPr>
                <w:p w14:paraId="1F687F41" w14:textId="77777777" w:rsidR="00CA526A" w:rsidRPr="00CA526A" w:rsidRDefault="00CA526A" w:rsidP="009C42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26A">
                    <w:rPr>
                      <w:rFonts w:ascii="Arial" w:hAnsi="Arial" w:cs="Arial"/>
                      <w:sz w:val="24"/>
                      <w:szCs w:val="24"/>
                    </w:rPr>
                    <w:t>Employment Period</w:t>
                  </w:r>
                </w:p>
              </w:tc>
            </w:tr>
            <w:tr w:rsidR="009C42C0" w:rsidRPr="00CA526A" w14:paraId="28B9E17A" w14:textId="77777777" w:rsidTr="009C42C0">
              <w:tc>
                <w:tcPr>
                  <w:tcW w:w="4045" w:type="dxa"/>
                </w:tcPr>
                <w:p w14:paraId="5A723DFF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6BC13C65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6F36E9F2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42C0" w:rsidRPr="00CA526A" w14:paraId="0EDD32C2" w14:textId="77777777" w:rsidTr="009C42C0">
              <w:tc>
                <w:tcPr>
                  <w:tcW w:w="4045" w:type="dxa"/>
                </w:tcPr>
                <w:p w14:paraId="7E0BC2D5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243E6A74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0986AE66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42C0" w:rsidRPr="00CA526A" w14:paraId="2B21CDEA" w14:textId="77777777" w:rsidTr="009C42C0">
              <w:tc>
                <w:tcPr>
                  <w:tcW w:w="4045" w:type="dxa"/>
                </w:tcPr>
                <w:p w14:paraId="56F0FCB0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</w:tcPr>
                <w:p w14:paraId="761ADF53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14:paraId="7FF668DC" w14:textId="77777777" w:rsidR="00CA526A" w:rsidRPr="00CA526A" w:rsidRDefault="00CA526A" w:rsidP="00CA526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E54593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26A" w:rsidRPr="00CA526A" w14:paraId="642322E0" w14:textId="77777777">
        <w:tc>
          <w:tcPr>
            <w:tcW w:w="11304" w:type="dxa"/>
          </w:tcPr>
          <w:p w14:paraId="336F0B6D" w14:textId="77777777" w:rsidR="002E224B" w:rsidRDefault="002E224B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61624EC" w14:textId="77777777" w:rsidR="00CA526A" w:rsidRPr="002E224B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6F74D6">
              <w:rPr>
                <w:rFonts w:ascii="Arial" w:hAnsi="Arial" w:cs="Arial"/>
                <w:b/>
                <w:sz w:val="24"/>
                <w:szCs w:val="28"/>
              </w:rPr>
              <w:t>APPLICATION REQUIREMENTS:</w:t>
            </w:r>
          </w:p>
          <w:p w14:paraId="5A9340C8" w14:textId="77777777" w:rsidR="00CA526A" w:rsidRPr="00CA526A" w:rsidRDefault="00CA526A" w:rsidP="00CA526A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CA526A">
              <w:rPr>
                <w:rFonts w:ascii="Arial" w:hAnsi="Arial" w:cs="Arial"/>
                <w:sz w:val="24"/>
                <w:szCs w:val="24"/>
              </w:rPr>
              <w:t>Attach an official high school transcript with class rank</w:t>
            </w:r>
          </w:p>
          <w:p w14:paraId="5E292AB2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57DA09" w14:textId="1540DE86" w:rsidR="00CA526A" w:rsidRPr="00CA526A" w:rsidRDefault="00CA526A" w:rsidP="00CA526A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CA526A">
              <w:rPr>
                <w:rFonts w:ascii="Arial" w:hAnsi="Arial" w:cs="Arial"/>
                <w:sz w:val="24"/>
                <w:szCs w:val="24"/>
              </w:rPr>
              <w:t xml:space="preserve">Write a personal </w:t>
            </w:r>
            <w:r w:rsidR="0096582B">
              <w:rPr>
                <w:rFonts w:ascii="Arial" w:hAnsi="Arial" w:cs="Arial"/>
                <w:sz w:val="24"/>
                <w:szCs w:val="24"/>
              </w:rPr>
              <w:t>statement</w:t>
            </w:r>
            <w:r w:rsidRPr="00CA52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82B">
              <w:rPr>
                <w:rFonts w:ascii="Arial" w:hAnsi="Arial" w:cs="Arial"/>
                <w:sz w:val="24"/>
                <w:szCs w:val="24"/>
                <w:u w:val="single"/>
              </w:rPr>
              <w:t xml:space="preserve">not exceeding 500 </w:t>
            </w:r>
            <w:r w:rsidR="0096582B" w:rsidRPr="0096582B">
              <w:rPr>
                <w:rFonts w:ascii="Arial" w:hAnsi="Arial" w:cs="Arial"/>
                <w:sz w:val="24"/>
                <w:szCs w:val="24"/>
                <w:u w:val="single"/>
              </w:rPr>
              <w:t>words</w:t>
            </w:r>
            <w:r w:rsidR="009658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82B">
              <w:rPr>
                <w:rFonts w:ascii="Arial" w:hAnsi="Arial" w:cs="Arial"/>
                <w:sz w:val="24"/>
                <w:szCs w:val="24"/>
              </w:rPr>
              <w:t>on</w:t>
            </w:r>
            <w:r w:rsidRPr="00CA526A">
              <w:rPr>
                <w:rFonts w:ascii="Arial" w:hAnsi="Arial" w:cs="Arial"/>
                <w:sz w:val="24"/>
                <w:szCs w:val="24"/>
              </w:rPr>
              <w:t xml:space="preserve"> a separate document</w:t>
            </w:r>
            <w:r w:rsidR="0096582B">
              <w:rPr>
                <w:rFonts w:ascii="Arial" w:hAnsi="Arial" w:cs="Arial"/>
                <w:sz w:val="24"/>
                <w:szCs w:val="24"/>
              </w:rPr>
              <w:t>.</w:t>
            </w:r>
            <w:r w:rsidRPr="00CA526A">
              <w:rPr>
                <w:rFonts w:ascii="Arial" w:hAnsi="Arial" w:cs="Arial"/>
                <w:sz w:val="24"/>
                <w:szCs w:val="24"/>
              </w:rPr>
              <w:t xml:space="preserve"> Your personal </w:t>
            </w:r>
            <w:r w:rsidR="0096582B">
              <w:rPr>
                <w:rFonts w:ascii="Arial" w:hAnsi="Arial" w:cs="Arial"/>
                <w:sz w:val="24"/>
                <w:szCs w:val="24"/>
              </w:rPr>
              <w:t xml:space="preserve">statement </w:t>
            </w:r>
            <w:r w:rsidRPr="00CA526A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 w:rsidR="0096582B">
              <w:rPr>
                <w:rFonts w:ascii="Arial" w:hAnsi="Arial" w:cs="Arial"/>
                <w:sz w:val="24"/>
                <w:szCs w:val="24"/>
              </w:rPr>
              <w:t xml:space="preserve">answer </w:t>
            </w:r>
            <w:r w:rsidR="009658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what impact have the fine arts had on your life</w:t>
            </w:r>
            <w:r w:rsidRPr="00CA526A">
              <w:rPr>
                <w:rFonts w:ascii="Arial" w:hAnsi="Arial" w:cs="Arial"/>
                <w:sz w:val="24"/>
                <w:szCs w:val="24"/>
              </w:rPr>
              <w:t xml:space="preserve">. Attach the personal </w:t>
            </w:r>
            <w:r w:rsidR="0096582B">
              <w:rPr>
                <w:rFonts w:ascii="Arial" w:hAnsi="Arial" w:cs="Arial"/>
                <w:sz w:val="24"/>
                <w:szCs w:val="24"/>
              </w:rPr>
              <w:t>statement</w:t>
            </w:r>
            <w:r w:rsidRPr="00CA526A">
              <w:rPr>
                <w:rFonts w:ascii="Arial" w:hAnsi="Arial" w:cs="Arial"/>
                <w:sz w:val="24"/>
                <w:szCs w:val="24"/>
              </w:rPr>
              <w:t xml:space="preserve"> to this application</w:t>
            </w:r>
            <w:r w:rsidR="009658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547047" w14:textId="77777777" w:rsidR="00CA526A" w:rsidRPr="00CA526A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640194" w14:textId="218DFA41" w:rsidR="00CA526A" w:rsidRPr="0096582B" w:rsidRDefault="00CA526A" w:rsidP="00CA52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CA526A">
              <w:rPr>
                <w:rFonts w:ascii="Arial" w:hAnsi="Arial" w:cs="Arial"/>
                <w:sz w:val="24"/>
                <w:szCs w:val="24"/>
              </w:rPr>
              <w:t>App</w:t>
            </w:r>
            <w:r w:rsidR="002A4C5A">
              <w:rPr>
                <w:rFonts w:ascii="Arial" w:hAnsi="Arial" w:cs="Arial"/>
                <w:sz w:val="24"/>
                <w:szCs w:val="24"/>
              </w:rPr>
              <w:t>lication must be postmarked by 4/</w:t>
            </w:r>
            <w:r w:rsidR="0096582B">
              <w:rPr>
                <w:rFonts w:ascii="Arial" w:hAnsi="Arial" w:cs="Arial"/>
                <w:sz w:val="24"/>
                <w:szCs w:val="24"/>
              </w:rPr>
              <w:t>30</w:t>
            </w:r>
            <w:r w:rsidR="002A4C5A">
              <w:rPr>
                <w:rFonts w:ascii="Arial" w:hAnsi="Arial" w:cs="Arial"/>
                <w:sz w:val="24"/>
                <w:szCs w:val="24"/>
              </w:rPr>
              <w:t>/2020</w:t>
            </w:r>
            <w:r w:rsidRPr="00CA526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6582B">
              <w:rPr>
                <w:rFonts w:ascii="Arial" w:hAnsi="Arial" w:cs="Arial"/>
                <w:sz w:val="24"/>
                <w:szCs w:val="24"/>
              </w:rPr>
              <w:t>Please electronically mail your completed application, most recent official transcript</w:t>
            </w:r>
            <w:r w:rsidR="006B76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582B">
              <w:rPr>
                <w:rFonts w:ascii="Arial" w:hAnsi="Arial" w:cs="Arial"/>
                <w:sz w:val="24"/>
                <w:szCs w:val="24"/>
              </w:rPr>
              <w:t xml:space="preserve">two letters of recommendation and personal statement to </w:t>
            </w:r>
            <w:hyperlink r:id="rId8" w:history="1">
              <w:r w:rsidR="0096582B" w:rsidRPr="00942169">
                <w:rPr>
                  <w:rStyle w:val="Hyperlink"/>
                  <w:rFonts w:ascii="Arial" w:hAnsi="Arial" w:cs="Arial"/>
                  <w:sz w:val="24"/>
                  <w:szCs w:val="24"/>
                </w:rPr>
                <w:t>emitchellscholarship@bsleducation.org</w:t>
              </w:r>
            </w:hyperlink>
            <w:r w:rsidR="0096582B" w:rsidRPr="0096582B">
              <w:rPr>
                <w:rFonts w:ascii="Arial" w:hAnsi="Arial" w:cs="Arial"/>
                <w:sz w:val="24"/>
                <w:szCs w:val="24"/>
              </w:rPr>
              <w:t>.</w:t>
            </w:r>
            <w:r w:rsidR="009658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8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9D3D91" w14:textId="77777777" w:rsidR="00CA526A" w:rsidRPr="00CA526A" w:rsidRDefault="00CA526A" w:rsidP="00CA526A">
            <w:pPr>
              <w:pStyle w:val="Heading1"/>
              <w:rPr>
                <w:sz w:val="24"/>
                <w:szCs w:val="24"/>
              </w:rPr>
            </w:pPr>
          </w:p>
          <w:p w14:paraId="29A2AF59" w14:textId="77777777" w:rsidR="00CA526A" w:rsidRPr="002E224B" w:rsidRDefault="00CA526A" w:rsidP="00CA526A">
            <w:pPr>
              <w:rPr>
                <w:rFonts w:ascii="Arial" w:hAnsi="Arial"/>
                <w:b/>
                <w:sz w:val="24"/>
                <w:szCs w:val="24"/>
              </w:rPr>
            </w:pPr>
            <w:r w:rsidRPr="002E224B">
              <w:rPr>
                <w:rFonts w:ascii="Arial" w:hAnsi="Arial"/>
                <w:b/>
                <w:sz w:val="24"/>
                <w:szCs w:val="24"/>
              </w:rPr>
              <w:t>SIGNATURES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6"/>
              <w:gridCol w:w="5537"/>
            </w:tblGrid>
            <w:tr w:rsidR="00CA526A" w:rsidRPr="00CA526A" w14:paraId="7A793522" w14:textId="77777777">
              <w:tc>
                <w:tcPr>
                  <w:tcW w:w="5536" w:type="dxa"/>
                </w:tcPr>
                <w:p w14:paraId="612DB502" w14:textId="77777777" w:rsidR="00CA526A" w:rsidRPr="00CA526A" w:rsidRDefault="00CA526A" w:rsidP="00CA526A">
                  <w:pPr>
                    <w:rPr>
                      <w:sz w:val="24"/>
                      <w:szCs w:val="24"/>
                    </w:rPr>
                  </w:pPr>
                </w:p>
                <w:p w14:paraId="3185F91A" w14:textId="77777777" w:rsidR="00CA526A" w:rsidRPr="00CA526A" w:rsidRDefault="00CA526A" w:rsidP="00CA52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7" w:type="dxa"/>
                </w:tcPr>
                <w:p w14:paraId="7BB21915" w14:textId="77777777" w:rsidR="00CA526A" w:rsidRPr="00CA526A" w:rsidRDefault="00CA526A" w:rsidP="00CA52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A526A" w:rsidRPr="002E224B" w14:paraId="5DB2441C" w14:textId="77777777">
              <w:tc>
                <w:tcPr>
                  <w:tcW w:w="5536" w:type="dxa"/>
                </w:tcPr>
                <w:p w14:paraId="16F858F5" w14:textId="77777777" w:rsidR="00CA526A" w:rsidRPr="002E224B" w:rsidRDefault="00CA526A" w:rsidP="00CA526A">
                  <w:pPr>
                    <w:rPr>
                      <w:rFonts w:ascii="Arial" w:hAnsi="Arial"/>
                      <w:sz w:val="22"/>
                      <w:szCs w:val="24"/>
                    </w:rPr>
                  </w:pPr>
                  <w:r w:rsidRPr="002E224B">
                    <w:rPr>
                      <w:rFonts w:ascii="Arial" w:hAnsi="Arial"/>
                      <w:sz w:val="22"/>
                      <w:szCs w:val="24"/>
                    </w:rPr>
                    <w:t xml:space="preserve">Applicant                                                   </w:t>
                  </w:r>
                  <w:r w:rsidR="006F74D6" w:rsidRPr="002E224B">
                    <w:rPr>
                      <w:rFonts w:ascii="Arial" w:hAnsi="Arial"/>
                      <w:sz w:val="22"/>
                      <w:szCs w:val="24"/>
                    </w:rPr>
                    <w:t xml:space="preserve">     </w:t>
                  </w:r>
                  <w:r w:rsidRPr="002E224B">
                    <w:rPr>
                      <w:rFonts w:ascii="Arial" w:hAnsi="Arial"/>
                      <w:sz w:val="22"/>
                      <w:szCs w:val="24"/>
                    </w:rPr>
                    <w:t>Date</w:t>
                  </w:r>
                </w:p>
              </w:tc>
              <w:tc>
                <w:tcPr>
                  <w:tcW w:w="5537" w:type="dxa"/>
                </w:tcPr>
                <w:p w14:paraId="50796F5E" w14:textId="77777777" w:rsidR="00CA526A" w:rsidRPr="002E224B" w:rsidRDefault="00CA526A" w:rsidP="00CA526A">
                  <w:pPr>
                    <w:rPr>
                      <w:rFonts w:ascii="Arial" w:hAnsi="Arial"/>
                      <w:sz w:val="22"/>
                      <w:szCs w:val="24"/>
                    </w:rPr>
                  </w:pPr>
                  <w:r w:rsidRPr="002E224B">
                    <w:rPr>
                      <w:rFonts w:ascii="Arial" w:hAnsi="Arial"/>
                      <w:sz w:val="22"/>
                      <w:szCs w:val="24"/>
                    </w:rPr>
                    <w:t>Parent/Guardian                                                Date</w:t>
                  </w:r>
                </w:p>
              </w:tc>
            </w:tr>
          </w:tbl>
          <w:p w14:paraId="1AEBD3A5" w14:textId="77777777" w:rsidR="00CA526A" w:rsidRPr="002E224B" w:rsidRDefault="00CA526A" w:rsidP="00D67645">
            <w:pPr>
              <w:rPr>
                <w:i/>
                <w:sz w:val="24"/>
                <w:szCs w:val="24"/>
              </w:rPr>
            </w:pPr>
            <w:r w:rsidRPr="002E224B">
              <w:rPr>
                <w:i/>
                <w:sz w:val="24"/>
                <w:szCs w:val="24"/>
              </w:rPr>
              <w:t xml:space="preserve">Scholastic ability and potential for college performance are just two factors </w:t>
            </w:r>
            <w:r w:rsidR="00D67645">
              <w:rPr>
                <w:i/>
                <w:sz w:val="24"/>
                <w:szCs w:val="24"/>
              </w:rPr>
              <w:t>used in the selection process</w:t>
            </w:r>
            <w:r w:rsidRPr="002E224B">
              <w:rPr>
                <w:i/>
                <w:sz w:val="24"/>
                <w:szCs w:val="24"/>
              </w:rPr>
              <w:t xml:space="preserve">. Other factors include being a </w:t>
            </w:r>
            <w:r w:rsidR="00321020" w:rsidRPr="002E224B">
              <w:rPr>
                <w:i/>
                <w:sz w:val="24"/>
                <w:szCs w:val="24"/>
              </w:rPr>
              <w:t>well-balanced</w:t>
            </w:r>
            <w:r w:rsidRPr="002E224B">
              <w:rPr>
                <w:i/>
                <w:sz w:val="24"/>
                <w:szCs w:val="24"/>
              </w:rPr>
              <w:t xml:space="preserve"> student who possess a positive attitude an</w:t>
            </w:r>
            <w:r w:rsidR="00D67645">
              <w:rPr>
                <w:i/>
                <w:sz w:val="24"/>
                <w:szCs w:val="24"/>
              </w:rPr>
              <w:t>d displays a</w:t>
            </w:r>
            <w:r w:rsidRPr="002E224B">
              <w:rPr>
                <w:i/>
                <w:sz w:val="24"/>
                <w:szCs w:val="24"/>
              </w:rPr>
              <w:t xml:space="preserve"> drive for success.</w:t>
            </w:r>
          </w:p>
        </w:tc>
      </w:tr>
    </w:tbl>
    <w:p w14:paraId="32FDE596" w14:textId="77777777" w:rsidR="00CA526A" w:rsidRDefault="00CA52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CA526A">
      <w:pgSz w:w="12240" w:h="15840" w:code="1"/>
      <w:pgMar w:top="576" w:right="576" w:bottom="73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807A" w14:textId="77777777" w:rsidR="00EA3789" w:rsidRDefault="00EA3789">
      <w:r>
        <w:separator/>
      </w:r>
    </w:p>
  </w:endnote>
  <w:endnote w:type="continuationSeparator" w:id="0">
    <w:p w14:paraId="061464CD" w14:textId="77777777" w:rsidR="00EA3789" w:rsidRDefault="00EA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0616" w14:textId="77777777" w:rsidR="00EA3789" w:rsidRDefault="00EA3789">
      <w:r>
        <w:separator/>
      </w:r>
    </w:p>
  </w:footnote>
  <w:footnote w:type="continuationSeparator" w:id="0">
    <w:p w14:paraId="714E2989" w14:textId="77777777" w:rsidR="00EA3789" w:rsidRDefault="00EA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7B6"/>
    <w:multiLevelType w:val="hybridMultilevel"/>
    <w:tmpl w:val="2E02843C"/>
    <w:lvl w:ilvl="0" w:tplc="6C0C6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960F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B643AAF"/>
    <w:multiLevelType w:val="singleLevel"/>
    <w:tmpl w:val="232A7D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C327AAF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 w15:restartNumberingAfterBreak="0">
    <w:nsid w:val="0DEF418C"/>
    <w:multiLevelType w:val="hybridMultilevel"/>
    <w:tmpl w:val="A68E3CE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1267"/>
    <w:multiLevelType w:val="hybridMultilevel"/>
    <w:tmpl w:val="79784B96"/>
    <w:lvl w:ilvl="0" w:tplc="CD4C5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710D8"/>
    <w:multiLevelType w:val="hybridMultilevel"/>
    <w:tmpl w:val="B3425F4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502A"/>
    <w:multiLevelType w:val="hybridMultilevel"/>
    <w:tmpl w:val="669CD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DBA"/>
    <w:multiLevelType w:val="singleLevel"/>
    <w:tmpl w:val="9CFAC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8C236E"/>
    <w:multiLevelType w:val="hybridMultilevel"/>
    <w:tmpl w:val="B6E4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A5EEE"/>
    <w:multiLevelType w:val="hybridMultilevel"/>
    <w:tmpl w:val="3CFCF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E1A34"/>
    <w:multiLevelType w:val="hybridMultilevel"/>
    <w:tmpl w:val="C72A4EF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295A0C"/>
    <w:multiLevelType w:val="singleLevel"/>
    <w:tmpl w:val="6C06B378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3" w15:restartNumberingAfterBreak="0">
    <w:nsid w:val="28C36D6E"/>
    <w:multiLevelType w:val="hybridMultilevel"/>
    <w:tmpl w:val="78586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64B3A"/>
    <w:multiLevelType w:val="hybridMultilevel"/>
    <w:tmpl w:val="5AE09A30"/>
    <w:lvl w:ilvl="0" w:tplc="8E2EF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54DD6"/>
    <w:multiLevelType w:val="hybridMultilevel"/>
    <w:tmpl w:val="E3DAD56A"/>
    <w:lvl w:ilvl="0" w:tplc="6BEEE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AD3F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316D2B"/>
    <w:multiLevelType w:val="hybridMultilevel"/>
    <w:tmpl w:val="B1664C4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3768"/>
    <w:multiLevelType w:val="hybridMultilevel"/>
    <w:tmpl w:val="C2247CE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7327F"/>
    <w:multiLevelType w:val="hybridMultilevel"/>
    <w:tmpl w:val="DFDC8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F2480"/>
    <w:multiLevelType w:val="hybridMultilevel"/>
    <w:tmpl w:val="2E02843C"/>
    <w:lvl w:ilvl="0" w:tplc="CD4C5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D82046"/>
    <w:multiLevelType w:val="hybridMultilevel"/>
    <w:tmpl w:val="C044AC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4B7A"/>
    <w:multiLevelType w:val="hybridMultilevel"/>
    <w:tmpl w:val="7DC44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573B6"/>
    <w:multiLevelType w:val="hybridMultilevel"/>
    <w:tmpl w:val="A8D0D1F4"/>
    <w:lvl w:ilvl="0" w:tplc="85243E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20D301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4589532C"/>
    <w:multiLevelType w:val="singleLevel"/>
    <w:tmpl w:val="C8D4E198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 w15:restartNumberingAfterBreak="0">
    <w:nsid w:val="49464FCA"/>
    <w:multiLevelType w:val="hybridMultilevel"/>
    <w:tmpl w:val="5EC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F2DF9"/>
    <w:multiLevelType w:val="hybridMultilevel"/>
    <w:tmpl w:val="D99E2A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634854"/>
    <w:multiLevelType w:val="hybridMultilevel"/>
    <w:tmpl w:val="1A72D4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8152F4"/>
    <w:multiLevelType w:val="hybridMultilevel"/>
    <w:tmpl w:val="54C450B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DC72F5"/>
    <w:multiLevelType w:val="singleLevel"/>
    <w:tmpl w:val="E466B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3A15E58"/>
    <w:multiLevelType w:val="singleLevel"/>
    <w:tmpl w:val="521444DE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3A3095"/>
    <w:multiLevelType w:val="hybridMultilevel"/>
    <w:tmpl w:val="8F3A18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B6163B"/>
    <w:multiLevelType w:val="singleLevel"/>
    <w:tmpl w:val="283E29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DD719B9"/>
    <w:multiLevelType w:val="hybridMultilevel"/>
    <w:tmpl w:val="EDE401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8307F"/>
    <w:multiLevelType w:val="hybridMultilevel"/>
    <w:tmpl w:val="7966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E7A8C"/>
    <w:multiLevelType w:val="hybridMultilevel"/>
    <w:tmpl w:val="2E0284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C92525"/>
    <w:multiLevelType w:val="hybridMultilevel"/>
    <w:tmpl w:val="79784B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EC525E8"/>
    <w:multiLevelType w:val="hybridMultilevel"/>
    <w:tmpl w:val="F5E02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"/>
  </w:num>
  <w:num w:numId="5">
    <w:abstractNumId w:val="24"/>
  </w:num>
  <w:num w:numId="6">
    <w:abstractNumId w:val="33"/>
  </w:num>
  <w:num w:numId="7">
    <w:abstractNumId w:val="12"/>
  </w:num>
  <w:num w:numId="8">
    <w:abstractNumId w:val="25"/>
  </w:num>
  <w:num w:numId="9">
    <w:abstractNumId w:val="3"/>
  </w:num>
  <w:num w:numId="10">
    <w:abstractNumId w:val="30"/>
  </w:num>
  <w:num w:numId="11">
    <w:abstractNumId w:val="31"/>
  </w:num>
  <w:num w:numId="12">
    <w:abstractNumId w:val="34"/>
  </w:num>
  <w:num w:numId="13">
    <w:abstractNumId w:val="4"/>
  </w:num>
  <w:num w:numId="14">
    <w:abstractNumId w:val="11"/>
  </w:num>
  <w:num w:numId="15">
    <w:abstractNumId w:val="18"/>
  </w:num>
  <w:num w:numId="16">
    <w:abstractNumId w:val="29"/>
  </w:num>
  <w:num w:numId="17">
    <w:abstractNumId w:val="32"/>
  </w:num>
  <w:num w:numId="18">
    <w:abstractNumId w:val="6"/>
  </w:num>
  <w:num w:numId="19">
    <w:abstractNumId w:val="0"/>
  </w:num>
  <w:num w:numId="20">
    <w:abstractNumId w:val="14"/>
  </w:num>
  <w:num w:numId="21">
    <w:abstractNumId w:val="15"/>
  </w:num>
  <w:num w:numId="22">
    <w:abstractNumId w:val="21"/>
  </w:num>
  <w:num w:numId="23">
    <w:abstractNumId w:val="37"/>
  </w:num>
  <w:num w:numId="24">
    <w:abstractNumId w:val="5"/>
  </w:num>
  <w:num w:numId="25">
    <w:abstractNumId w:val="17"/>
  </w:num>
  <w:num w:numId="26">
    <w:abstractNumId w:val="20"/>
  </w:num>
  <w:num w:numId="27">
    <w:abstractNumId w:val="36"/>
  </w:num>
  <w:num w:numId="28">
    <w:abstractNumId w:val="23"/>
  </w:num>
  <w:num w:numId="29">
    <w:abstractNumId w:val="38"/>
  </w:num>
  <w:num w:numId="30">
    <w:abstractNumId w:val="28"/>
  </w:num>
  <w:num w:numId="31">
    <w:abstractNumId w:val="27"/>
  </w:num>
  <w:num w:numId="32">
    <w:abstractNumId w:val="22"/>
  </w:num>
  <w:num w:numId="33">
    <w:abstractNumId w:val="26"/>
  </w:num>
  <w:num w:numId="34">
    <w:abstractNumId w:val="19"/>
  </w:num>
  <w:num w:numId="35">
    <w:abstractNumId w:val="13"/>
  </w:num>
  <w:num w:numId="36">
    <w:abstractNumId w:val="7"/>
  </w:num>
  <w:num w:numId="37">
    <w:abstractNumId w:val="9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973"/>
    <w:rsid w:val="0009686E"/>
    <w:rsid w:val="000E7973"/>
    <w:rsid w:val="001A60F6"/>
    <w:rsid w:val="001C2FF3"/>
    <w:rsid w:val="0022039E"/>
    <w:rsid w:val="002A4C5A"/>
    <w:rsid w:val="002E224B"/>
    <w:rsid w:val="00303B92"/>
    <w:rsid w:val="00321020"/>
    <w:rsid w:val="00526133"/>
    <w:rsid w:val="00543094"/>
    <w:rsid w:val="00560EDD"/>
    <w:rsid w:val="00685E18"/>
    <w:rsid w:val="006A53D6"/>
    <w:rsid w:val="006B7655"/>
    <w:rsid w:val="006F74D6"/>
    <w:rsid w:val="00896F7D"/>
    <w:rsid w:val="00954CA5"/>
    <w:rsid w:val="00956AD1"/>
    <w:rsid w:val="0096582B"/>
    <w:rsid w:val="009C42C0"/>
    <w:rsid w:val="00CA526A"/>
    <w:rsid w:val="00D669F1"/>
    <w:rsid w:val="00D67645"/>
    <w:rsid w:val="00E35112"/>
    <w:rsid w:val="00E501FE"/>
    <w:rsid w:val="00EA3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15DAC"/>
  <w14:defaultImageDpi w14:val="300"/>
  <w15:docId w15:val="{D8E233D8-FC94-486E-A9E5-CD38819E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31" w:h="868" w:hSpace="180" w:wrap="auto" w:vAnchor="text" w:hAnchor="page" w:x="4669" w:y="-569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sz w:val="22"/>
    </w:rPr>
  </w:style>
  <w:style w:type="paragraph" w:customStyle="1" w:styleId="Achievement">
    <w:name w:val="Achievement"/>
    <w:basedOn w:val="Normal"/>
    <w:pPr>
      <w:numPr>
        <w:numId w:val="9"/>
      </w:numPr>
    </w:p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TOC1">
    <w:name w:val="toc 1"/>
    <w:basedOn w:val="Normal"/>
    <w:next w:val="Normal"/>
    <w:autoRedefine/>
    <w:semiHidden/>
    <w:rPr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tchellscholarship@bsleduc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ortond\Application%20Data\Microsoft\Templates\ERVP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ERVP-Letterhead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10, 1999</vt:lpstr>
    </vt:vector>
  </TitlesOfParts>
  <Company>Dell Computer Corporation</Company>
  <LinksUpToDate>false</LinksUpToDate>
  <CharactersWithSpaces>4689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http://www.hartfordalphas.com/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10, 1999</dc:title>
  <dc:creator>Information Technology</dc:creator>
  <cp:lastModifiedBy>Charon Smalls</cp:lastModifiedBy>
  <cp:revision>2</cp:revision>
  <cp:lastPrinted>2007-01-11T02:42:00Z</cp:lastPrinted>
  <dcterms:created xsi:type="dcterms:W3CDTF">2020-04-14T16:30:00Z</dcterms:created>
  <dcterms:modified xsi:type="dcterms:W3CDTF">2020-04-14T16:30:00Z</dcterms:modified>
</cp:coreProperties>
</file>